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C" w:rsidRPr="008F7FB1" w:rsidRDefault="00951D7C" w:rsidP="00E33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B1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F7FB1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951D7C" w:rsidRPr="008F7FB1" w:rsidRDefault="00951D7C" w:rsidP="003606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951D7C" w:rsidRDefault="00951D7C" w:rsidP="00E334A0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 xml:space="preserve"> </w:t>
      </w:r>
      <w:r w:rsidRPr="008F7FB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951D7C" w:rsidRPr="00E334A0" w:rsidRDefault="00951D7C" w:rsidP="00E334A0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51D7C" w:rsidRDefault="00951D7C" w:rsidP="00360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18.04.2022                                                                                                    № 29</w:t>
      </w:r>
    </w:p>
    <w:p w:rsidR="00951D7C" w:rsidRPr="00285D26" w:rsidRDefault="00951D7C" w:rsidP="00360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D26">
        <w:rPr>
          <w:rFonts w:ascii="Times New Roman" w:hAnsi="Times New Roman"/>
          <w:sz w:val="28"/>
          <w:szCs w:val="28"/>
        </w:rPr>
        <w:t>п. Кедровый</w:t>
      </w:r>
    </w:p>
    <w:p w:rsidR="00951D7C" w:rsidRDefault="00951D7C" w:rsidP="00360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29"/>
      </w:tblGrid>
      <w:tr w:rsidR="00951D7C" w:rsidRPr="00E7108B" w:rsidTr="00E05EE0">
        <w:trPr>
          <w:trHeight w:val="569"/>
        </w:trPr>
        <w:tc>
          <w:tcPr>
            <w:tcW w:w="5529" w:type="dxa"/>
          </w:tcPr>
          <w:p w:rsidR="00951D7C" w:rsidRDefault="00951D7C" w:rsidP="00E05EE0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10CA">
              <w:rPr>
                <w:rFonts w:ascii="Times New Roman" w:hAnsi="Times New Roman"/>
                <w:sz w:val="28"/>
                <w:szCs w:val="28"/>
              </w:rPr>
              <w:t>Об отмене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постановлений</w:t>
            </w:r>
            <w:r w:rsidRPr="00571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51D7C" w:rsidRPr="005710CA" w:rsidRDefault="00951D7C" w:rsidP="00E05EE0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</w:tc>
      </w:tr>
    </w:tbl>
    <w:p w:rsidR="00951D7C" w:rsidRDefault="00951D7C" w:rsidP="00360696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51D7C" w:rsidRPr="008F7FB1" w:rsidRDefault="00951D7C" w:rsidP="0036069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951D7C" w:rsidRPr="00360696" w:rsidRDefault="00951D7C" w:rsidP="00360696">
      <w:pPr>
        <w:spacing w:line="240" w:lineRule="auto"/>
        <w:rPr>
          <w:rFonts w:ascii="Times New Roman" w:hAnsi="Times New Roman"/>
          <w:sz w:val="28"/>
          <w:szCs w:val="28"/>
        </w:rPr>
      </w:pPr>
      <w:r w:rsidRPr="00285D26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85D26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сельского поселения Кедровый:</w:t>
      </w:r>
    </w:p>
    <w:p w:rsidR="00951D7C" w:rsidRDefault="00951D7C" w:rsidP="003606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    - постановление № 28 от 23.06.2020 «</w:t>
      </w:r>
      <w:r w:rsidRPr="003B23EC">
        <w:rPr>
          <w:rFonts w:ascii="Times New Roman" w:hAnsi="Times New Roman"/>
          <w:color w:val="000000"/>
          <w:sz w:val="28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B23EC">
        <w:rPr>
          <w:rFonts w:ascii="Times New Roman" w:hAnsi="Times New Roman"/>
          <w:color w:val="000000"/>
          <w:sz w:val="28"/>
          <w:szCs w:val="24"/>
        </w:rPr>
        <w:t xml:space="preserve">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color w:val="000000"/>
          <w:sz w:val="28"/>
          <w:szCs w:val="24"/>
        </w:rPr>
        <w:t>сельского поселения Кедровый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51D7C" w:rsidRPr="00BA3217" w:rsidRDefault="00951D7C" w:rsidP="00BA3217">
      <w:pPr>
        <w:tabs>
          <w:tab w:val="left" w:pos="709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17">
        <w:rPr>
          <w:rFonts w:ascii="Times New Roman" w:hAnsi="Times New Roman"/>
          <w:color w:val="000000"/>
          <w:sz w:val="28"/>
          <w:szCs w:val="28"/>
        </w:rPr>
        <w:t xml:space="preserve">   - постановление  № 48 от 02.10.2019 «</w:t>
      </w:r>
      <w:r w:rsidRPr="00BA3217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951D7C" w:rsidRDefault="00951D7C" w:rsidP="00BA32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217">
        <w:rPr>
          <w:rFonts w:ascii="Times New Roman" w:hAnsi="Times New Roman"/>
          <w:sz w:val="28"/>
          <w:szCs w:val="28"/>
        </w:rPr>
        <w:t>осуществления муниципального лесного контроля на территории сельского поселения Кедровый</w:t>
      </w:r>
      <w:r w:rsidRPr="00BA321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1D7C" w:rsidRDefault="00951D7C" w:rsidP="00FD01B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01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- постановление № 49 от 02.10.2019 «</w:t>
      </w:r>
      <w:r w:rsidRPr="00FD01B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01BF">
        <w:rPr>
          <w:rFonts w:ascii="Times New Roman" w:hAnsi="Times New Roman" w:cs="Times New Roman"/>
          <w:b w:val="0"/>
          <w:sz w:val="28"/>
          <w:szCs w:val="28"/>
        </w:rPr>
        <w:t>осуществлению муниципального лесного контроля в отношении лесных участков, находящихся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01BF">
        <w:rPr>
          <w:rFonts w:ascii="Times New Roman" w:hAnsi="Times New Roman" w:cs="Times New Roman"/>
          <w:b w:val="0"/>
          <w:sz w:val="28"/>
          <w:szCs w:val="28"/>
        </w:rPr>
        <w:t>в собственности сельского поселения Кедровый</w:t>
      </w:r>
      <w:r w:rsidRPr="00FD01B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51D7C" w:rsidRPr="00F715FB" w:rsidRDefault="00951D7C" w:rsidP="00002F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- постановление № 36 от 25.09.2020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49 от 02.10.2019 «</w:t>
      </w:r>
      <w:r w:rsidRPr="00F715F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</w:t>
      </w:r>
    </w:p>
    <w:p w:rsidR="00951D7C" w:rsidRDefault="00951D7C" w:rsidP="00002F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15FB">
        <w:rPr>
          <w:rFonts w:ascii="Times New Roman" w:hAnsi="Times New Roman" w:cs="Times New Roman"/>
          <w:b w:val="0"/>
          <w:sz w:val="28"/>
          <w:szCs w:val="28"/>
        </w:rPr>
        <w:t>осуществлению муниципального лесного контроля в отношении лесных участков, находящихся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5FB">
        <w:rPr>
          <w:rFonts w:ascii="Times New Roman" w:hAnsi="Times New Roman" w:cs="Times New Roman"/>
          <w:b w:val="0"/>
          <w:sz w:val="28"/>
          <w:szCs w:val="28"/>
        </w:rPr>
        <w:t>в собственности сельского поселения Кедровый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51D7C" w:rsidRPr="00002F12" w:rsidRDefault="00951D7C" w:rsidP="00002F12">
      <w:pPr>
        <w:tabs>
          <w:tab w:val="left" w:pos="709"/>
          <w:tab w:val="left" w:pos="9900"/>
        </w:tabs>
        <w:spacing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</w:t>
      </w:r>
      <w:r w:rsidRPr="00002F12">
        <w:rPr>
          <w:rFonts w:ascii="Times New Roman" w:hAnsi="Times New Roman"/>
          <w:sz w:val="28"/>
          <w:szCs w:val="28"/>
        </w:rPr>
        <w:t>- постановление № 37 от 25.09.2020 «О внесении изменений в постановление № 48 от 02.10.2019 «Об утверждении Положения о порядке осуществления муниципального лесного контроля на территории сельского поселения Кедровый»;</w:t>
      </w:r>
      <w:r w:rsidRPr="00002F12">
        <w:rPr>
          <w:rFonts w:ascii="Times New Roman" w:hAnsi="Times New Roman"/>
          <w:b/>
          <w:sz w:val="28"/>
          <w:szCs w:val="28"/>
        </w:rPr>
        <w:t xml:space="preserve"> </w:t>
      </w:r>
    </w:p>
    <w:p w:rsidR="00951D7C" w:rsidRPr="003B23EC" w:rsidRDefault="00951D7C" w:rsidP="003B23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cs-CZ"/>
        </w:rPr>
      </w:pPr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>2. Н</w:t>
      </w:r>
      <w:bookmarkStart w:id="1" w:name="sub_3"/>
      <w:bookmarkEnd w:id="0"/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>астоящее постановление вступает в силу со дня его официального опубликования (обнародования).</w:t>
      </w:r>
    </w:p>
    <w:p w:rsidR="00951D7C" w:rsidRPr="003B23EC" w:rsidRDefault="00951D7C" w:rsidP="003B23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cs-CZ"/>
        </w:rPr>
      </w:pPr>
      <w:bookmarkStart w:id="2" w:name="sub_4"/>
      <w:bookmarkEnd w:id="1"/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>3. Контроль за выполнением постановления оставляю за собой.</w:t>
      </w:r>
    </w:p>
    <w:bookmarkEnd w:id="2"/>
    <w:p w:rsidR="00951D7C" w:rsidRPr="00002F12" w:rsidRDefault="00951D7C" w:rsidP="00002F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1D7C" w:rsidRPr="00E334A0" w:rsidRDefault="00951D7C" w:rsidP="00E334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Кедровый</w:t>
      </w:r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 xml:space="preserve">        </w:t>
      </w:r>
      <w:r w:rsidRPr="003B23EC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С.А. Иванов</w:t>
      </w:r>
      <w:r w:rsidRPr="003B23EC">
        <w:rPr>
          <w:rFonts w:ascii="Times New Roman" w:hAnsi="Times New Roman"/>
          <w:color w:val="000000"/>
          <w:sz w:val="28"/>
          <w:szCs w:val="28"/>
          <w:lang w:val="cs-CZ"/>
        </w:rPr>
        <w:t xml:space="preserve">   </w:t>
      </w:r>
    </w:p>
    <w:sectPr w:rsidR="00951D7C" w:rsidRPr="00E334A0" w:rsidSect="00E334A0">
      <w:headerReference w:type="default" r:id="rId6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7C" w:rsidRDefault="00951D7C" w:rsidP="00EC6ECA">
      <w:pPr>
        <w:spacing w:after="0" w:line="240" w:lineRule="auto"/>
      </w:pPr>
      <w:r>
        <w:separator/>
      </w:r>
    </w:p>
  </w:endnote>
  <w:endnote w:type="continuationSeparator" w:id="0">
    <w:p w:rsidR="00951D7C" w:rsidRDefault="00951D7C" w:rsidP="00E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7C" w:rsidRDefault="00951D7C" w:rsidP="00EC6ECA">
      <w:pPr>
        <w:spacing w:after="0" w:line="240" w:lineRule="auto"/>
      </w:pPr>
      <w:r>
        <w:separator/>
      </w:r>
    </w:p>
  </w:footnote>
  <w:footnote w:type="continuationSeparator" w:id="0">
    <w:p w:rsidR="00951D7C" w:rsidRDefault="00951D7C" w:rsidP="00EC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7C" w:rsidRDefault="00951D7C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51D7C" w:rsidRDefault="00951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ECA"/>
    <w:rsid w:val="00002F12"/>
    <w:rsid w:val="00015C41"/>
    <w:rsid w:val="0001682B"/>
    <w:rsid w:val="000247BD"/>
    <w:rsid w:val="00044EC4"/>
    <w:rsid w:val="000613B2"/>
    <w:rsid w:val="0006794B"/>
    <w:rsid w:val="000760A8"/>
    <w:rsid w:val="00080B46"/>
    <w:rsid w:val="00095250"/>
    <w:rsid w:val="000957F4"/>
    <w:rsid w:val="000A202D"/>
    <w:rsid w:val="000A6DE0"/>
    <w:rsid w:val="000D0B89"/>
    <w:rsid w:val="000D20E5"/>
    <w:rsid w:val="00142F95"/>
    <w:rsid w:val="0015775E"/>
    <w:rsid w:val="00180DBF"/>
    <w:rsid w:val="001828C1"/>
    <w:rsid w:val="001B2581"/>
    <w:rsid w:val="001B76BE"/>
    <w:rsid w:val="001C0E12"/>
    <w:rsid w:val="001C4581"/>
    <w:rsid w:val="001E67E3"/>
    <w:rsid w:val="0021338C"/>
    <w:rsid w:val="002431CC"/>
    <w:rsid w:val="002525E6"/>
    <w:rsid w:val="0026059F"/>
    <w:rsid w:val="0026474A"/>
    <w:rsid w:val="002679FC"/>
    <w:rsid w:val="00285D26"/>
    <w:rsid w:val="002B2D41"/>
    <w:rsid w:val="002C2633"/>
    <w:rsid w:val="002C32CF"/>
    <w:rsid w:val="002F367D"/>
    <w:rsid w:val="00323B4E"/>
    <w:rsid w:val="00344391"/>
    <w:rsid w:val="003479A4"/>
    <w:rsid w:val="003520BB"/>
    <w:rsid w:val="00360696"/>
    <w:rsid w:val="003933E9"/>
    <w:rsid w:val="003933FF"/>
    <w:rsid w:val="003A3D3C"/>
    <w:rsid w:val="003B23EC"/>
    <w:rsid w:val="003C4502"/>
    <w:rsid w:val="003C6A89"/>
    <w:rsid w:val="003D6727"/>
    <w:rsid w:val="003E4FBB"/>
    <w:rsid w:val="00403D4D"/>
    <w:rsid w:val="00410BED"/>
    <w:rsid w:val="00452556"/>
    <w:rsid w:val="0046574F"/>
    <w:rsid w:val="00471280"/>
    <w:rsid w:val="00477B37"/>
    <w:rsid w:val="004B479B"/>
    <w:rsid w:val="004C62A4"/>
    <w:rsid w:val="00503651"/>
    <w:rsid w:val="00503B1D"/>
    <w:rsid w:val="00537DFB"/>
    <w:rsid w:val="00554230"/>
    <w:rsid w:val="00556CBB"/>
    <w:rsid w:val="0056132C"/>
    <w:rsid w:val="005710CA"/>
    <w:rsid w:val="00594784"/>
    <w:rsid w:val="0063670A"/>
    <w:rsid w:val="00636D9A"/>
    <w:rsid w:val="00650056"/>
    <w:rsid w:val="00650360"/>
    <w:rsid w:val="00650DF5"/>
    <w:rsid w:val="00654A6D"/>
    <w:rsid w:val="00667E03"/>
    <w:rsid w:val="00676AFF"/>
    <w:rsid w:val="006A5163"/>
    <w:rsid w:val="006E449A"/>
    <w:rsid w:val="006E5C7B"/>
    <w:rsid w:val="006F1B4E"/>
    <w:rsid w:val="006F4BDE"/>
    <w:rsid w:val="006F7CD2"/>
    <w:rsid w:val="00726119"/>
    <w:rsid w:val="00734E48"/>
    <w:rsid w:val="00760A21"/>
    <w:rsid w:val="007754DA"/>
    <w:rsid w:val="007A0A77"/>
    <w:rsid w:val="007C18AE"/>
    <w:rsid w:val="007D3F95"/>
    <w:rsid w:val="007E50C8"/>
    <w:rsid w:val="007E5F2D"/>
    <w:rsid w:val="007F1217"/>
    <w:rsid w:val="007F6F72"/>
    <w:rsid w:val="00806960"/>
    <w:rsid w:val="00831E71"/>
    <w:rsid w:val="0085638D"/>
    <w:rsid w:val="00880A12"/>
    <w:rsid w:val="008926E7"/>
    <w:rsid w:val="008A0DBD"/>
    <w:rsid w:val="008B4770"/>
    <w:rsid w:val="008F5BB4"/>
    <w:rsid w:val="008F795D"/>
    <w:rsid w:val="008F7FB1"/>
    <w:rsid w:val="009022D2"/>
    <w:rsid w:val="00951D7C"/>
    <w:rsid w:val="0099690E"/>
    <w:rsid w:val="009D3890"/>
    <w:rsid w:val="009D6D30"/>
    <w:rsid w:val="009F05D9"/>
    <w:rsid w:val="009F7AF7"/>
    <w:rsid w:val="00A15ADB"/>
    <w:rsid w:val="00A40E67"/>
    <w:rsid w:val="00A71A93"/>
    <w:rsid w:val="00A93446"/>
    <w:rsid w:val="00A9358B"/>
    <w:rsid w:val="00AA288E"/>
    <w:rsid w:val="00AA5F76"/>
    <w:rsid w:val="00AD689D"/>
    <w:rsid w:val="00AE031B"/>
    <w:rsid w:val="00AE196A"/>
    <w:rsid w:val="00B03861"/>
    <w:rsid w:val="00B5012B"/>
    <w:rsid w:val="00B542D2"/>
    <w:rsid w:val="00B5462A"/>
    <w:rsid w:val="00BA28A0"/>
    <w:rsid w:val="00BA301D"/>
    <w:rsid w:val="00BA3217"/>
    <w:rsid w:val="00BB2EDC"/>
    <w:rsid w:val="00BC56AA"/>
    <w:rsid w:val="00BE2668"/>
    <w:rsid w:val="00C0703C"/>
    <w:rsid w:val="00C16FE4"/>
    <w:rsid w:val="00C61B60"/>
    <w:rsid w:val="00C97E28"/>
    <w:rsid w:val="00CF3A3B"/>
    <w:rsid w:val="00CF5FB0"/>
    <w:rsid w:val="00D01136"/>
    <w:rsid w:val="00D12D4A"/>
    <w:rsid w:val="00D13F9E"/>
    <w:rsid w:val="00D15212"/>
    <w:rsid w:val="00D43081"/>
    <w:rsid w:val="00D44B42"/>
    <w:rsid w:val="00DA08E0"/>
    <w:rsid w:val="00DA71FE"/>
    <w:rsid w:val="00DE14BE"/>
    <w:rsid w:val="00DF4CBB"/>
    <w:rsid w:val="00E05EE0"/>
    <w:rsid w:val="00E20A54"/>
    <w:rsid w:val="00E334A0"/>
    <w:rsid w:val="00E365B2"/>
    <w:rsid w:val="00E7108B"/>
    <w:rsid w:val="00E738C1"/>
    <w:rsid w:val="00E918E0"/>
    <w:rsid w:val="00E95493"/>
    <w:rsid w:val="00EA3D9C"/>
    <w:rsid w:val="00EB19B4"/>
    <w:rsid w:val="00EC2E23"/>
    <w:rsid w:val="00EC3E59"/>
    <w:rsid w:val="00EC6ECA"/>
    <w:rsid w:val="00ED13BD"/>
    <w:rsid w:val="00EE0DA9"/>
    <w:rsid w:val="00F02AB4"/>
    <w:rsid w:val="00F1195D"/>
    <w:rsid w:val="00F43B24"/>
    <w:rsid w:val="00F47A7D"/>
    <w:rsid w:val="00F52A24"/>
    <w:rsid w:val="00F55023"/>
    <w:rsid w:val="00F715FB"/>
    <w:rsid w:val="00F758A5"/>
    <w:rsid w:val="00FA2AE3"/>
    <w:rsid w:val="00FA5FCF"/>
    <w:rsid w:val="00FA6E1A"/>
    <w:rsid w:val="00FD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EC6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DefaultParagraphFont"/>
    <w:uiPriority w:val="99"/>
    <w:rsid w:val="00EC6ECA"/>
    <w:rPr>
      <w:rFonts w:cs="Times New Roman"/>
    </w:rPr>
  </w:style>
  <w:style w:type="paragraph" w:customStyle="1" w:styleId="formattext">
    <w:name w:val="formattext"/>
    <w:basedOn w:val="Normal"/>
    <w:uiPriority w:val="99"/>
    <w:rsid w:val="00EC6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6E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6ECA"/>
    <w:rPr>
      <w:rFonts w:cs="Times New Roman"/>
      <w:color w:val="800080"/>
      <w:u w:val="single"/>
    </w:rPr>
  </w:style>
  <w:style w:type="character" w:customStyle="1" w:styleId="referent">
    <w:name w:val="referent"/>
    <w:basedOn w:val="DefaultParagraphFont"/>
    <w:uiPriority w:val="99"/>
    <w:rsid w:val="00EC6ECA"/>
    <w:rPr>
      <w:rFonts w:cs="Times New Roman"/>
    </w:rPr>
  </w:style>
  <w:style w:type="paragraph" w:styleId="NormalWeb">
    <w:name w:val="Normal (Web)"/>
    <w:basedOn w:val="Normal"/>
    <w:uiPriority w:val="99"/>
    <w:semiHidden/>
    <w:rsid w:val="00EC6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0640">
    <w:name w:val="p0064_0"/>
    <w:basedOn w:val="Normal"/>
    <w:uiPriority w:val="99"/>
    <w:rsid w:val="00EC6E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06401">
    <w:name w:val="p0064_01"/>
    <w:basedOn w:val="Normal"/>
    <w:uiPriority w:val="99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06402">
    <w:name w:val="p0064_02"/>
    <w:basedOn w:val="Normal"/>
    <w:uiPriority w:val="99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E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E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38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01BF"/>
    <w:pPr>
      <w:widowControl w:val="0"/>
      <w:suppressAutoHyphens/>
      <w:spacing w:line="100" w:lineRule="atLeast"/>
    </w:pPr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</Pages>
  <Words>317</Words>
  <Characters>1811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21</cp:revision>
  <cp:lastPrinted>2022-04-18T06:28:00Z</cp:lastPrinted>
  <dcterms:created xsi:type="dcterms:W3CDTF">2020-06-08T04:58:00Z</dcterms:created>
  <dcterms:modified xsi:type="dcterms:W3CDTF">2022-04-18T09:17:00Z</dcterms:modified>
</cp:coreProperties>
</file>